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proofErr w:type="gramEnd"/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90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1" w:name="_GoBack"/>
            <w:bookmarkEnd w:id="1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367A">
        <w:rPr>
          <w:rFonts w:ascii="Times New Roman" w:hAnsi="Times New Roman"/>
          <w:b/>
          <w:sz w:val="24"/>
          <w:szCs w:val="24"/>
        </w:rPr>
        <w:t>1. Tercih</w:t>
      </w:r>
      <w:r>
        <w:rPr>
          <w:rFonts w:ascii="Times New Roman" w:hAnsi="Times New Roman"/>
          <w:sz w:val="24"/>
          <w:szCs w:val="24"/>
        </w:rPr>
        <w:t xml:space="preserve">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77" w:rsidRPr="00F51B82" w:rsidRDefault="00D75F77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D75F77" w:rsidRPr="00F51B82" w:rsidRDefault="00D75F77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77" w:rsidRPr="00F51B82" w:rsidRDefault="00D75F77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D75F77" w:rsidRPr="00F51B82" w:rsidRDefault="00D75F77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65F03"/>
    <w:rsid w:val="004740DD"/>
    <w:rsid w:val="004A367A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75F77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1">
    <w:name w:val="Alt Konu Başlığı1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1">
    <w:name w:val="Alt Konu Başlığı1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0C0B-091C-43E1-A6E8-8080CA4F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Memo.dot</Template>
  <TotalTime>0</TotalTime>
  <Pages>1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LinksUpToDate>false</LinksUpToDate>
  <CharactersWithSpaces>1035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creator/>
  <cp:lastModifiedBy/>
  <cp:revision>1</cp:revision>
  <cp:lastPrinted>2008-08-08T14:33:00Z</cp:lastPrinted>
  <dcterms:created xsi:type="dcterms:W3CDTF">2016-01-04T07:57:00Z</dcterms:created>
  <dcterms:modified xsi:type="dcterms:W3CDTF">2016-01-04T07:57:00Z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